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0B" w:rsidRPr="00EB108A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108A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08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33340B" w:rsidRPr="00EB108A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108A">
        <w:rPr>
          <w:rFonts w:ascii="Times New Roman" w:hAnsi="Times New Roman"/>
          <w:sz w:val="28"/>
          <w:szCs w:val="28"/>
          <w:lang w:eastAsia="ru-RU"/>
        </w:rPr>
        <w:t>СЕЛА ЭДИССИЯ КУРСКОГО РАЙОНА</w:t>
      </w:r>
    </w:p>
    <w:p w:rsidR="0033340B" w:rsidRPr="00EB108A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108A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33340B" w:rsidRPr="00EB108A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340B" w:rsidRPr="00EB108A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33340B" w:rsidRPr="00EB108A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09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</w:t>
        </w:r>
        <w:r w:rsidRPr="00EB108A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45-р</w:t>
      </w:r>
    </w:p>
    <w:p w:rsidR="0033340B" w:rsidRPr="00EB108A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108A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СОЗДАНИИ КОМИССИИ ПО КОНТРОЛЮ ЗА ПОТРЕБИТЕЛЬСКИМИ РЫНКАМИ, ЯРМАРКАМИ И МЕСТАМИ СТИХИЙНОЙ ТОРГОВЛИ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340B" w:rsidRDefault="0033340B" w:rsidP="00F62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10751">
        <w:rPr>
          <w:rFonts w:ascii="Times New Roman" w:hAnsi="Times New Roman"/>
          <w:sz w:val="28"/>
          <w:szCs w:val="28"/>
        </w:rPr>
        <w:t>В целях повышения эффективности взаимодействия органов местного самоуправления с территориальными органами федеральных органов исполнительной власти, при проведении совместных специальных мероприятий по предупреждению и пресечению правонарушений в области оказания п</w:t>
      </w:r>
      <w:r>
        <w:rPr>
          <w:rFonts w:ascii="Times New Roman" w:hAnsi="Times New Roman"/>
          <w:sz w:val="28"/>
          <w:szCs w:val="28"/>
        </w:rPr>
        <w:t xml:space="preserve">отребительских услуг населению </w:t>
      </w:r>
      <w:r w:rsidRPr="00B10751">
        <w:rPr>
          <w:rFonts w:ascii="Times New Roman" w:hAnsi="Times New Roman"/>
          <w:sz w:val="28"/>
          <w:szCs w:val="28"/>
        </w:rPr>
        <w:t xml:space="preserve">и защиты прав потребителей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 Ставропольского края</w:t>
      </w:r>
    </w:p>
    <w:p w:rsidR="0033340B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340B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1. Создать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A2C">
        <w:rPr>
          <w:rFonts w:ascii="Times New Roman" w:hAnsi="Times New Roman"/>
          <w:sz w:val="28"/>
          <w:szCs w:val="28"/>
          <w:lang w:eastAsia="ru-RU"/>
        </w:rPr>
        <w:t xml:space="preserve">комиссию </w:t>
      </w:r>
      <w:r>
        <w:rPr>
          <w:rFonts w:ascii="Times New Roman" w:hAnsi="Times New Roman"/>
          <w:sz w:val="28"/>
          <w:szCs w:val="28"/>
          <w:lang w:eastAsia="ru-RU"/>
        </w:rPr>
        <w:t>по контролю за потребительскими рынками, ярмарками и местами стихийной торговли и утвердить её в прилагаемом</w:t>
      </w:r>
      <w:r w:rsidRPr="00207A2C">
        <w:rPr>
          <w:rFonts w:ascii="Times New Roman" w:hAnsi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07A2C">
        <w:rPr>
          <w:rFonts w:ascii="Times New Roman" w:hAnsi="Times New Roman"/>
          <w:sz w:val="28"/>
          <w:szCs w:val="28"/>
          <w:lang w:eastAsia="ru-RU"/>
        </w:rPr>
        <w:t>.</w:t>
      </w:r>
    </w:p>
    <w:p w:rsidR="0033340B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 xml:space="preserve">2. Утвердить прилагаемое Положение о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207A2C">
        <w:rPr>
          <w:rFonts w:ascii="Times New Roman" w:hAnsi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hAnsi="Times New Roman"/>
          <w:sz w:val="28"/>
          <w:szCs w:val="28"/>
          <w:lang w:eastAsia="ru-RU"/>
        </w:rPr>
        <w:t>по контролю за потребительскими рынками, ярмарками и местами стихийной торговли</w:t>
      </w:r>
      <w:r w:rsidRPr="00207A2C">
        <w:rPr>
          <w:rFonts w:ascii="Times New Roman" w:hAnsi="Times New Roman"/>
          <w:sz w:val="28"/>
          <w:szCs w:val="28"/>
          <w:lang w:eastAsia="ru-RU"/>
        </w:rPr>
        <w:t>.</w:t>
      </w:r>
    </w:p>
    <w:p w:rsidR="0033340B" w:rsidRPr="00207A2C" w:rsidRDefault="0033340B" w:rsidP="00207A2C">
      <w:pPr>
        <w:shd w:val="clear" w:color="auto" w:fill="FFFFFF"/>
        <w:spacing w:after="0" w:line="27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07A2C">
        <w:rPr>
          <w:rFonts w:ascii="Times New Roman" w:hAnsi="Times New Roman"/>
          <w:sz w:val="28"/>
          <w:szCs w:val="28"/>
          <w:lang w:eastAsia="ru-RU"/>
        </w:rPr>
        <w:t>. Настоящее распоряжение вступает в силу с момента подписания.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340B" w:rsidRPr="00EB108A" w:rsidRDefault="0033340B" w:rsidP="001A51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340B" w:rsidRPr="00EB108A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EB108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108A">
        <w:rPr>
          <w:rFonts w:ascii="Times New Roman" w:hAnsi="Times New Roman"/>
          <w:sz w:val="28"/>
          <w:szCs w:val="28"/>
          <w:lang w:eastAsia="ru-RU"/>
        </w:rPr>
        <w:t xml:space="preserve">села Эдиссия Курского района 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108A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О.Г. Данилов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340B" w:rsidRPr="00207A2C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Утверждён</w:t>
      </w:r>
    </w:p>
    <w:p w:rsidR="0033340B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07A2C">
        <w:rPr>
          <w:rFonts w:ascii="Times New Roman" w:hAnsi="Times New Roman"/>
          <w:sz w:val="28"/>
          <w:szCs w:val="28"/>
          <w:lang w:eastAsia="ru-RU"/>
        </w:rPr>
        <w:t>аспоряжени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207A2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33340B" w:rsidRPr="00207A2C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33340B" w:rsidRPr="00207A2C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 xml:space="preserve">села Эдиссия Курского района </w:t>
      </w:r>
    </w:p>
    <w:p w:rsidR="0033340B" w:rsidRPr="00207A2C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33340B" w:rsidRPr="00207A2C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от 07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sz w:val="28"/>
          <w:szCs w:val="28"/>
          <w:lang w:eastAsia="ru-RU"/>
        </w:rPr>
        <w:t>. N 45-р.</w:t>
      </w:r>
    </w:p>
    <w:p w:rsidR="0033340B" w:rsidRPr="001A51E9" w:rsidRDefault="0033340B" w:rsidP="00156156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340B" w:rsidRPr="001A51E9" w:rsidRDefault="0033340B" w:rsidP="00156156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340B" w:rsidRPr="00207A2C" w:rsidRDefault="0033340B" w:rsidP="00207A2C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33340B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 xml:space="preserve">комиссии по контролю за потребительскими рынками, </w:t>
      </w: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ярмарками и местами стихийной торговли</w:t>
      </w:r>
    </w:p>
    <w:p w:rsidR="0033340B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- Саркисян Сурен Робертович – заместитель главы администрации муниципального образования села Эдиссия, председатель комиссии.</w:t>
      </w: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- Вдовенко Валерий Андреевич – главный государственный инспектор по ветеринарному надзору (по согласованию);</w:t>
      </w: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 xml:space="preserve">- Гаврилов Дмитрий Григорьевич – ведущий специалист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07A2C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села Эдиссия;</w:t>
      </w: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- Темирханов Валерий Манвелович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7A2C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207A2C">
        <w:rPr>
          <w:rFonts w:ascii="Times New Roman" w:hAnsi="Times New Roman"/>
          <w:sz w:val="28"/>
          <w:szCs w:val="28"/>
          <w:lang w:eastAsia="ru-RU"/>
        </w:rPr>
        <w:t xml:space="preserve">-й категории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207A2C">
        <w:rPr>
          <w:rFonts w:ascii="Times New Roman" w:hAnsi="Times New Roman"/>
          <w:sz w:val="28"/>
          <w:szCs w:val="28"/>
          <w:lang w:eastAsia="ru-RU"/>
        </w:rPr>
        <w:t>муниципального образования села Эдиссия;</w:t>
      </w: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07A2C">
        <w:rPr>
          <w:rFonts w:ascii="Times New Roman" w:hAnsi="Times New Roman"/>
          <w:sz w:val="28"/>
          <w:szCs w:val="28"/>
          <w:lang w:eastAsia="ru-RU"/>
        </w:rPr>
        <w:t>- Филиппов Валерий Владимирович – участковый уполномоченный полиции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отдела МВД России по курскому району</w:t>
      </w:r>
      <w:r w:rsidRPr="00207A2C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33340B" w:rsidRPr="00207A2C" w:rsidRDefault="0033340B" w:rsidP="001A51E9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340B" w:rsidRDefault="0033340B" w:rsidP="001A51E9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EB108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108A">
        <w:rPr>
          <w:rFonts w:ascii="Times New Roman" w:hAnsi="Times New Roman"/>
          <w:sz w:val="28"/>
          <w:szCs w:val="28"/>
          <w:lang w:eastAsia="ru-RU"/>
        </w:rPr>
        <w:t xml:space="preserve">села Эдиссия Курского района 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108A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О.Г. Данилов</w:t>
      </w:r>
    </w:p>
    <w:p w:rsidR="0033340B" w:rsidRDefault="0033340B" w:rsidP="001A51E9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340B" w:rsidRDefault="0033340B" w:rsidP="00207A2C">
      <w:pPr>
        <w:tabs>
          <w:tab w:val="left" w:pos="8520"/>
        </w:tabs>
        <w:rPr>
          <w:rFonts w:ascii="Times New Roman" w:hAnsi="Times New Roman"/>
          <w:sz w:val="28"/>
          <w:szCs w:val="28"/>
          <w:lang w:eastAsia="ru-RU"/>
        </w:rPr>
      </w:pPr>
    </w:p>
    <w:p w:rsidR="0033340B" w:rsidRPr="00207A2C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33340B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07A2C">
        <w:rPr>
          <w:rFonts w:ascii="Times New Roman" w:hAnsi="Times New Roman"/>
          <w:sz w:val="28"/>
          <w:szCs w:val="28"/>
          <w:lang w:eastAsia="ru-RU"/>
        </w:rPr>
        <w:t>аспоряжени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Pr="00207A2C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33340B" w:rsidRPr="00207A2C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33340B" w:rsidRPr="00207A2C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 xml:space="preserve">села Эдиссия Курского района </w:t>
      </w:r>
    </w:p>
    <w:p w:rsidR="0033340B" w:rsidRPr="00207A2C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33340B" w:rsidRPr="00207A2C" w:rsidRDefault="0033340B" w:rsidP="00207A2C">
      <w:pPr>
        <w:shd w:val="clear" w:color="auto" w:fill="FFFFFF"/>
        <w:spacing w:after="0" w:line="273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sz w:val="28"/>
          <w:szCs w:val="28"/>
          <w:lang w:eastAsia="ru-RU"/>
        </w:rPr>
        <w:t>от 07</w:t>
      </w:r>
      <w:r>
        <w:rPr>
          <w:rFonts w:ascii="Times New Roman" w:hAnsi="Times New Roman"/>
          <w:sz w:val="28"/>
          <w:szCs w:val="28"/>
          <w:lang w:eastAsia="ru-RU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/>
          <w:sz w:val="28"/>
          <w:szCs w:val="28"/>
          <w:lang w:eastAsia="ru-RU"/>
        </w:rPr>
        <w:t>. N 45-р.</w:t>
      </w:r>
    </w:p>
    <w:p w:rsidR="0033340B" w:rsidRPr="001A51E9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340B" w:rsidRPr="001A51E9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340B" w:rsidRPr="00207A2C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7A2C">
        <w:rPr>
          <w:rFonts w:ascii="Times New Roman" w:hAnsi="Times New Roman"/>
          <w:bCs/>
          <w:sz w:val="28"/>
          <w:szCs w:val="28"/>
        </w:rPr>
        <w:t>ПОЛОЖЕНИЕ</w:t>
      </w:r>
    </w:p>
    <w:p w:rsidR="0033340B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7A2C">
        <w:rPr>
          <w:rFonts w:ascii="Times New Roman" w:hAnsi="Times New Roman"/>
          <w:bCs/>
          <w:sz w:val="28"/>
          <w:szCs w:val="28"/>
        </w:rPr>
        <w:t xml:space="preserve">о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 контролю за потребительскими рынками, </w:t>
      </w:r>
    </w:p>
    <w:p w:rsidR="0033340B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ярмарками и местами стихийной торговли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  <w:lang w:eastAsia="ru-RU"/>
        </w:rPr>
        <w:t>по контролю за потребительскими рынками, ярмарками и местами стихийной торговли</w:t>
      </w:r>
      <w:r w:rsidRPr="00B10751">
        <w:rPr>
          <w:rFonts w:ascii="Times New Roman" w:hAnsi="Times New Roman"/>
          <w:sz w:val="28"/>
          <w:szCs w:val="28"/>
        </w:rPr>
        <w:t xml:space="preserve"> (далее - комиссия) является межведомственным координационным органом и образована в целях повышения эффективности взаимодействия органов местного самоуправления района с территориальными органами федеральных</w:t>
      </w:r>
      <w:r>
        <w:rPr>
          <w:rFonts w:ascii="Times New Roman" w:hAnsi="Times New Roman"/>
          <w:sz w:val="28"/>
          <w:szCs w:val="28"/>
        </w:rPr>
        <w:t xml:space="preserve"> органов исполнительной власти </w:t>
      </w:r>
      <w:r w:rsidRPr="00B10751">
        <w:rPr>
          <w:rFonts w:ascii="Times New Roman" w:hAnsi="Times New Roman"/>
          <w:sz w:val="28"/>
          <w:szCs w:val="28"/>
        </w:rPr>
        <w:t>и заинтересованными организациями при проведении совместных специальных мероприятий по предупреждению правонарушений в области оказания п</w:t>
      </w:r>
      <w:r>
        <w:rPr>
          <w:rFonts w:ascii="Times New Roman" w:hAnsi="Times New Roman"/>
          <w:sz w:val="28"/>
          <w:szCs w:val="28"/>
        </w:rPr>
        <w:t xml:space="preserve">отребительских услуг населению </w:t>
      </w:r>
      <w:r w:rsidRPr="00B10751">
        <w:rPr>
          <w:rFonts w:ascii="Times New Roman" w:hAnsi="Times New Roman"/>
          <w:sz w:val="28"/>
          <w:szCs w:val="28"/>
        </w:rPr>
        <w:t xml:space="preserve">и защите прав потребителей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>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 xml:space="preserve">2. Комиссия в </w:t>
      </w:r>
      <w:r w:rsidRPr="002B075A">
        <w:rPr>
          <w:rFonts w:ascii="Times New Roman" w:hAnsi="Times New Roman"/>
          <w:sz w:val="28"/>
          <w:szCs w:val="28"/>
        </w:rPr>
        <w:t xml:space="preserve">своей деятельности руководствуется </w:t>
      </w:r>
      <w:hyperlink r:id="rId5" w:history="1">
        <w:r w:rsidRPr="002B075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2B075A">
        <w:rPr>
          <w:rFonts w:ascii="Times New Roman" w:hAnsi="Times New Roman"/>
          <w:sz w:val="28"/>
          <w:szCs w:val="28"/>
        </w:rPr>
        <w:t xml:space="preserve"> Российской Федерации, федеральным законодательством, законодательством Ставропольского края, </w:t>
      </w:r>
      <w:hyperlink r:id="rId6" w:history="1">
        <w:r w:rsidRPr="002B075A">
          <w:rPr>
            <w:rFonts w:ascii="Times New Roman" w:hAnsi="Times New Roman"/>
            <w:sz w:val="28"/>
            <w:szCs w:val="28"/>
          </w:rPr>
          <w:t>Уставом</w:t>
        </w:r>
      </w:hyperlink>
      <w:r w:rsidRPr="002B075A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3. Основными задачами комиссии являются: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3.1. Организация эффективного взаимодействия органов местного самоуправления района с территориальными органами федеральных органов исполнительной власти, иными заинтересованными органами и организациями при осуществлении необходимых мер при реализации законодательства Российской Федерации в сфере оказания потребительских услуг и защиты прав потребителей на территории Курского района.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 xml:space="preserve">3.2. Разработка мероприятий по повышению эффективности контроля качества и безопасности товаров и услуг, а также по защите прав потребителей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>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3.3. Участие в подготовке программ совершенствования деятельности потребительского рынка</w:t>
      </w:r>
      <w:r>
        <w:rPr>
          <w:rFonts w:ascii="Times New Roman" w:hAnsi="Times New Roman"/>
          <w:sz w:val="28"/>
          <w:szCs w:val="28"/>
        </w:rPr>
        <w:t>, ярмарок</w:t>
      </w:r>
      <w:r w:rsidRPr="00B10751">
        <w:rPr>
          <w:rFonts w:ascii="Times New Roman" w:hAnsi="Times New Roman"/>
          <w:sz w:val="28"/>
          <w:szCs w:val="28"/>
        </w:rPr>
        <w:t xml:space="preserve"> и защиты прав потребителей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>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3.4. Обобщение практики взаимодействия территориальных органов федеральных органов исполнительной власти с органами местного самоуправления района при проведении совместных специальных мероприятий по предупреждению и пресечению правонарушений в области оказания п</w:t>
      </w:r>
      <w:r>
        <w:rPr>
          <w:rFonts w:ascii="Times New Roman" w:hAnsi="Times New Roman"/>
          <w:sz w:val="28"/>
          <w:szCs w:val="28"/>
        </w:rPr>
        <w:t xml:space="preserve">отребительских услуг населению </w:t>
      </w:r>
      <w:r w:rsidRPr="00B10751">
        <w:rPr>
          <w:rFonts w:ascii="Times New Roman" w:hAnsi="Times New Roman"/>
          <w:sz w:val="28"/>
          <w:szCs w:val="28"/>
        </w:rPr>
        <w:t xml:space="preserve">и защиты прав потребителей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>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 xml:space="preserve">3.5. Решение вопросов организации взаимодействия в установленном порядке с территориальными органами федеральных органов исполнительной власти с органами местного самоуправления района при проведении совместных специальных мероприятий по предупреждению и пресечению правонарушений на потребительском рынке, защите прав потребителей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>, определение порядка обмена служебной и оперативной информацией при проведении этих мероприятий.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4. Комиссия в соответствии с возложенными на нее задачами осуществляет следующие функции: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4.1. Организует и координирует в пределах своей компетенции осуществление контроля за выполнением требований законодательства в сфере оказания потребительских услуг, обеспечения качества и безопасности 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751">
        <w:rPr>
          <w:rFonts w:ascii="Times New Roman" w:hAnsi="Times New Roman"/>
          <w:sz w:val="28"/>
          <w:szCs w:val="28"/>
        </w:rPr>
        <w:t xml:space="preserve">защиты прав потребителей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>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 xml:space="preserve">4.2. Анализирует практику реализации федерального законодательства в сфере оказания потребительских услуг, обеспечения качества и безопасности товаров и защиты прав потребителей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>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 xml:space="preserve">4.3. Информирует в установленном порядке территориальные органы федеральных органов исполнительной власти о состоянии работы по предупреждению правонарушений на потребительском рынке и защите прав потребителей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 xml:space="preserve"> и вносит предложения по повышению ее эффективности.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4.4. В установленном порядке разрабатывает предложения о внесении изменений в федеральное законодательство в сфере оказания услуг на потребительском рынке и защиты прав потребителей.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 xml:space="preserve">4.5. Организует информирование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 xml:space="preserve"> через средства массовой информации по вопросам защиты прав потребителей.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4.6. Взаимодействует в установленном порядке с территориальными органами федеральных органов исполнительной власти, при проведении совместных специальных мероприятий по предупреждению и пресечению правонарушений на потребительском рынке, определению порядка обмена служебной и оперативной информацией при проведении этих мероприятий.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4.7. Анализирует и обобщает практику выполнения решений, принятых комиссией в сфере оказания потребительских услуг и защиты прав потребителей.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5. Комиссия в целях реализации возложенных на нее задач имеет право: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5.1. Запрашивать в установленном порядке от территориальных органов федеральных органов исполнительной власти, органов местного самоуправления муниципальных образований Курского района и организаций информацию по вопросам, относящимся к компетенции комиссии.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 xml:space="preserve">5.2. Заслушивать представителей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 xml:space="preserve"> по вопросам, относящимся к компетенции комиссии.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5.3. Привлекать в установленном порядке для участия в работе комиссии представителей из числа специалистов по вопросам, входящим в компетенцию комиссии, в целях оперативной и качественной подготовки материалов и проектов решений.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6.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 xml:space="preserve">7. </w:t>
      </w:r>
      <w:hyperlink w:anchor="Par33" w:history="1">
        <w:r w:rsidRPr="005058EA">
          <w:rPr>
            <w:rFonts w:ascii="Times New Roman" w:hAnsi="Times New Roman"/>
            <w:sz w:val="28"/>
            <w:szCs w:val="28"/>
          </w:rPr>
          <w:t>Состав</w:t>
        </w:r>
      </w:hyperlink>
      <w:r w:rsidRPr="005058EA">
        <w:rPr>
          <w:rFonts w:ascii="Times New Roman" w:hAnsi="Times New Roman"/>
          <w:sz w:val="28"/>
          <w:szCs w:val="28"/>
        </w:rPr>
        <w:t xml:space="preserve"> ко</w:t>
      </w:r>
      <w:r w:rsidRPr="00B10751">
        <w:rPr>
          <w:rFonts w:ascii="Times New Roman" w:hAnsi="Times New Roman"/>
          <w:sz w:val="28"/>
          <w:szCs w:val="28"/>
        </w:rPr>
        <w:t xml:space="preserve">миссии утверждается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B1075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>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8. Заседания комиссии проводятся по мере необходимости, но не реже одного раза в квартал, и считаются правомочными, если на них присутствуют не менее двух третей ее членов.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9. Решения комиссии принимаются большинством голосов присутствующих на заседании членов комиссии, путем открытого голосования, оформляются протоколом и подписываются председателем.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10. Члены комиссии обладают равными правами при обсуждении рассматриваемых на заседании вопросов.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11. Член комиссии при отсутствии его на заседании комиссии вправе изложить свое мнение по рассматриваемым вопросам в письменной форме, которое оглашается на заседании и приобщается к протоколу.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12.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33340B" w:rsidRPr="00B10751" w:rsidRDefault="0033340B" w:rsidP="00207A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751">
        <w:rPr>
          <w:rFonts w:ascii="Times New Roman" w:hAnsi="Times New Roman"/>
          <w:sz w:val="28"/>
          <w:szCs w:val="28"/>
        </w:rPr>
        <w:t>13. Организационно-техническое обеспечение деятельности комиссии осуществляется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B10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села Эдиссия </w:t>
      </w:r>
      <w:r w:rsidRPr="00B10751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B10751">
        <w:rPr>
          <w:rFonts w:ascii="Times New Roman" w:hAnsi="Times New Roman"/>
          <w:sz w:val="28"/>
          <w:szCs w:val="28"/>
        </w:rPr>
        <w:t>.</w:t>
      </w:r>
    </w:p>
    <w:p w:rsidR="0033340B" w:rsidRPr="00B10751" w:rsidRDefault="0033340B" w:rsidP="001A51E9">
      <w:pPr>
        <w:jc w:val="right"/>
        <w:rPr>
          <w:rFonts w:ascii="Times New Roman" w:hAnsi="Times New Roman"/>
          <w:sz w:val="28"/>
          <w:szCs w:val="28"/>
        </w:rPr>
      </w:pPr>
    </w:p>
    <w:p w:rsidR="0033340B" w:rsidRDefault="0033340B" w:rsidP="001A51E9">
      <w:pPr>
        <w:tabs>
          <w:tab w:val="left" w:pos="8520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EB108A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108A">
        <w:rPr>
          <w:rFonts w:ascii="Times New Roman" w:hAnsi="Times New Roman"/>
          <w:sz w:val="28"/>
          <w:szCs w:val="28"/>
          <w:lang w:eastAsia="ru-RU"/>
        </w:rPr>
        <w:t xml:space="preserve">села Эдиссия Курского района 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B108A">
        <w:rPr>
          <w:rFonts w:ascii="Times New Roman" w:hAnsi="Times New Roman"/>
          <w:sz w:val="28"/>
          <w:szCs w:val="28"/>
          <w:lang w:eastAsia="ru-RU"/>
        </w:rPr>
        <w:t>Ставропольского края</w:t>
      </w:r>
    </w:p>
    <w:p w:rsidR="0033340B" w:rsidRDefault="0033340B" w:rsidP="001A51E9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О.Г. Данилов</w:t>
      </w:r>
    </w:p>
    <w:p w:rsidR="0033340B" w:rsidRPr="00207A2C" w:rsidRDefault="0033340B" w:rsidP="001A51E9">
      <w:pPr>
        <w:tabs>
          <w:tab w:val="left" w:pos="8520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33340B" w:rsidRPr="00207A2C" w:rsidSect="003D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710"/>
    <w:multiLevelType w:val="hybridMultilevel"/>
    <w:tmpl w:val="18DE4620"/>
    <w:lvl w:ilvl="0" w:tplc="22C0A14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02E"/>
    <w:rsid w:val="0001472D"/>
    <w:rsid w:val="00063F7D"/>
    <w:rsid w:val="000A4683"/>
    <w:rsid w:val="000B49A0"/>
    <w:rsid w:val="000D2B34"/>
    <w:rsid w:val="0012575F"/>
    <w:rsid w:val="00143E5D"/>
    <w:rsid w:val="00156156"/>
    <w:rsid w:val="001A51E9"/>
    <w:rsid w:val="001A5659"/>
    <w:rsid w:val="001B55A2"/>
    <w:rsid w:val="001E1DA6"/>
    <w:rsid w:val="001E6B83"/>
    <w:rsid w:val="001F7843"/>
    <w:rsid w:val="0020239D"/>
    <w:rsid w:val="00207A2C"/>
    <w:rsid w:val="002A1AC4"/>
    <w:rsid w:val="002B075A"/>
    <w:rsid w:val="002E2A7D"/>
    <w:rsid w:val="00304E36"/>
    <w:rsid w:val="00311D8B"/>
    <w:rsid w:val="0033340B"/>
    <w:rsid w:val="00333741"/>
    <w:rsid w:val="00366419"/>
    <w:rsid w:val="003829B9"/>
    <w:rsid w:val="003C1E9C"/>
    <w:rsid w:val="003D09D9"/>
    <w:rsid w:val="003D6142"/>
    <w:rsid w:val="003E5AB0"/>
    <w:rsid w:val="00434BDD"/>
    <w:rsid w:val="00505706"/>
    <w:rsid w:val="005058EA"/>
    <w:rsid w:val="00511643"/>
    <w:rsid w:val="00517A03"/>
    <w:rsid w:val="00542293"/>
    <w:rsid w:val="00564B94"/>
    <w:rsid w:val="00566AA5"/>
    <w:rsid w:val="005A2541"/>
    <w:rsid w:val="005A503D"/>
    <w:rsid w:val="005A75DA"/>
    <w:rsid w:val="006428CE"/>
    <w:rsid w:val="0068028E"/>
    <w:rsid w:val="00720274"/>
    <w:rsid w:val="00742E79"/>
    <w:rsid w:val="007F003D"/>
    <w:rsid w:val="00830E8B"/>
    <w:rsid w:val="008B08F4"/>
    <w:rsid w:val="008E71B4"/>
    <w:rsid w:val="00926BD5"/>
    <w:rsid w:val="009E6720"/>
    <w:rsid w:val="009F0706"/>
    <w:rsid w:val="009F5B0E"/>
    <w:rsid w:val="00A0527C"/>
    <w:rsid w:val="00A1080C"/>
    <w:rsid w:val="00A30239"/>
    <w:rsid w:val="00A613A4"/>
    <w:rsid w:val="00A65128"/>
    <w:rsid w:val="00A84AAF"/>
    <w:rsid w:val="00AA58D4"/>
    <w:rsid w:val="00AB1367"/>
    <w:rsid w:val="00AB6FD7"/>
    <w:rsid w:val="00AD05A0"/>
    <w:rsid w:val="00AE1E93"/>
    <w:rsid w:val="00B07FFD"/>
    <w:rsid w:val="00B10751"/>
    <w:rsid w:val="00BD2A3A"/>
    <w:rsid w:val="00BD451D"/>
    <w:rsid w:val="00BE5F33"/>
    <w:rsid w:val="00C07B9E"/>
    <w:rsid w:val="00CC1189"/>
    <w:rsid w:val="00CF53A6"/>
    <w:rsid w:val="00D63212"/>
    <w:rsid w:val="00D66602"/>
    <w:rsid w:val="00DF527C"/>
    <w:rsid w:val="00DF5A50"/>
    <w:rsid w:val="00E43593"/>
    <w:rsid w:val="00EB108A"/>
    <w:rsid w:val="00EC001F"/>
    <w:rsid w:val="00F004C3"/>
    <w:rsid w:val="00F041DF"/>
    <w:rsid w:val="00F40771"/>
    <w:rsid w:val="00F626D6"/>
    <w:rsid w:val="00F941A1"/>
    <w:rsid w:val="00FD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0FC5CB1EBD48FCBF1A6256588EF7DB1B29BC2112192FB0643271F079A71CD9198050F81F065DE990DA6GDjCE" TargetMode="External"/><Relationship Id="rId5" Type="http://schemas.openxmlformats.org/officeDocument/2006/relationships/hyperlink" Target="consultantplus://offline/ref=6B90FC5CB1EBD48FCBF1A62677E4B177B4B1C2CA1977CEAA0D4972G4j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5</Pages>
  <Words>1380</Words>
  <Characters>7872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</cp:lastModifiedBy>
  <cp:revision>9</cp:revision>
  <cp:lastPrinted>2015-07-21T14:13:00Z</cp:lastPrinted>
  <dcterms:created xsi:type="dcterms:W3CDTF">2015-07-21T13:34:00Z</dcterms:created>
  <dcterms:modified xsi:type="dcterms:W3CDTF">2015-12-25T13:11:00Z</dcterms:modified>
</cp:coreProperties>
</file>